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7FD5" w14:textId="2354A59A" w:rsidR="00460961" w:rsidRDefault="00460961" w:rsidP="0040329D">
      <w:pPr>
        <w:jc w:val="center"/>
        <w:outlineLvl w:val="0"/>
        <w:rPr>
          <w:rFonts w:ascii="Abadi" w:hAnsi="Abadi"/>
          <w:b/>
          <w:color w:val="000000" w:themeColor="text1"/>
          <w:sz w:val="36"/>
          <w:szCs w:val="44"/>
        </w:rPr>
      </w:pPr>
      <w:r w:rsidRPr="0040329D">
        <w:rPr>
          <w:rFonts w:ascii="Abadi" w:hAnsi="Abadi"/>
          <w:b/>
          <w:color w:val="000000" w:themeColor="text1"/>
          <w:sz w:val="36"/>
          <w:szCs w:val="44"/>
        </w:rPr>
        <w:t>COMPANY</w:t>
      </w:r>
      <w:r w:rsidR="00811AEE" w:rsidRPr="0040329D">
        <w:rPr>
          <w:rFonts w:ascii="Abadi" w:hAnsi="Abadi"/>
          <w:b/>
          <w:color w:val="000000" w:themeColor="text1"/>
          <w:sz w:val="36"/>
          <w:szCs w:val="44"/>
        </w:rPr>
        <w:t xml:space="preserve"> VENDOR</w:t>
      </w:r>
      <w:r w:rsidRPr="0040329D">
        <w:rPr>
          <w:rFonts w:ascii="Abadi" w:hAnsi="Abadi"/>
          <w:b/>
          <w:color w:val="000000" w:themeColor="text1"/>
          <w:sz w:val="36"/>
          <w:szCs w:val="44"/>
        </w:rPr>
        <w:t xml:space="preserve"> REGISTRATION FORM</w:t>
      </w:r>
    </w:p>
    <w:p w14:paraId="0161C8FC" w14:textId="77777777" w:rsidR="0040329D" w:rsidRPr="0040329D" w:rsidRDefault="0040329D" w:rsidP="0040329D">
      <w:pPr>
        <w:jc w:val="center"/>
        <w:outlineLvl w:val="0"/>
        <w:rPr>
          <w:rFonts w:ascii="Abadi" w:hAnsi="Abadi"/>
          <w:b/>
          <w:color w:val="000000" w:themeColor="text1"/>
          <w:sz w:val="36"/>
          <w:szCs w:val="44"/>
        </w:rPr>
      </w:pPr>
    </w:p>
    <w:p w14:paraId="4160F16F" w14:textId="77777777" w:rsidR="00460961" w:rsidRPr="0040329D" w:rsidRDefault="00460961">
      <w:pPr>
        <w:rPr>
          <w:rFonts w:ascii="Abadi" w:hAnsi="Abadi"/>
          <w:color w:val="000000" w:themeColor="text1"/>
        </w:rPr>
      </w:pPr>
      <w:r w:rsidRPr="0040329D">
        <w:rPr>
          <w:rFonts w:ascii="Abadi" w:hAnsi="Aba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FC6E3" wp14:editId="38ADE987">
                <wp:simplePos x="0" y="0"/>
                <wp:positionH relativeFrom="column">
                  <wp:posOffset>3530745</wp:posOffset>
                </wp:positionH>
                <wp:positionV relativeFrom="paragraph">
                  <wp:posOffset>144780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16644" w14:textId="77777777" w:rsidR="00460961" w:rsidRPr="0040329D" w:rsidRDefault="00460961" w:rsidP="00460961">
                            <w:pPr>
                              <w:ind w:left="-90" w:right="-44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0329D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YOUR LOGO</w:t>
                            </w:r>
                          </w:p>
                          <w:p w14:paraId="005CFFBF" w14:textId="77777777" w:rsidR="00460961" w:rsidRDefault="00460961" w:rsidP="00460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FC6E3" id="Rectangle 1" o:spid="_x0000_s1026" style="position:absolute;margin-left:278pt;margin-top:11.4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" filled="f" stroked="f" strokeweight="2pt">
                <v:textbox inset="0,0,,0">
                  <w:txbxContent>
                    <w:p w14:paraId="34216644" w14:textId="77777777" w:rsidR="00460961" w:rsidRPr="0040329D" w:rsidRDefault="00460961" w:rsidP="00460961">
                      <w:pPr>
                        <w:ind w:left="-90" w:right="-44"/>
                        <w:jc w:val="right"/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0329D"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YOUR LOGO</w:t>
                      </w:r>
                    </w:p>
                    <w:p w14:paraId="005CFFBF" w14:textId="77777777" w:rsidR="00460961" w:rsidRDefault="00460961" w:rsidP="004609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1B0E1C" w14:textId="77777777" w:rsidR="00460961" w:rsidRPr="0040329D" w:rsidRDefault="00460961" w:rsidP="00542ECC">
      <w:pPr>
        <w:spacing w:line="276" w:lineRule="auto"/>
        <w:rPr>
          <w:rFonts w:ascii="Abadi" w:hAnsi="Abadi"/>
          <w:color w:val="000000" w:themeColor="text1"/>
        </w:rPr>
      </w:pPr>
      <w:r w:rsidRPr="0040329D">
        <w:rPr>
          <w:rFonts w:ascii="Abadi" w:hAnsi="Abadi"/>
          <w:b/>
          <w:bCs/>
          <w:color w:val="000000" w:themeColor="text1"/>
          <w:sz w:val="36"/>
          <w:szCs w:val="36"/>
        </w:rPr>
        <w:t>Company Name</w:t>
      </w:r>
      <w:r w:rsidRPr="0040329D">
        <w:rPr>
          <w:rFonts w:ascii="Abadi" w:hAnsi="Abadi"/>
          <w:color w:val="000000" w:themeColor="text1"/>
          <w:sz w:val="18"/>
          <w:szCs w:val="18"/>
        </w:rPr>
        <w:br/>
        <w:t>Address Line 1</w:t>
      </w:r>
      <w:r w:rsidRPr="0040329D">
        <w:rPr>
          <w:rFonts w:ascii="Abadi" w:hAnsi="Abadi"/>
          <w:color w:val="000000" w:themeColor="text1"/>
          <w:sz w:val="18"/>
          <w:szCs w:val="18"/>
        </w:rPr>
        <w:br/>
        <w:t>Address Line 2</w:t>
      </w:r>
      <w:r w:rsidRPr="0040329D">
        <w:rPr>
          <w:rFonts w:ascii="Abadi" w:hAnsi="Abadi"/>
          <w:color w:val="000000" w:themeColor="text1"/>
          <w:sz w:val="18"/>
          <w:szCs w:val="18"/>
        </w:rPr>
        <w:br/>
        <w:t>Phone | Fax</w:t>
      </w:r>
      <w:r w:rsidRPr="0040329D">
        <w:rPr>
          <w:rFonts w:ascii="Abadi" w:hAnsi="Abadi"/>
          <w:color w:val="000000" w:themeColor="text1"/>
          <w:sz w:val="18"/>
          <w:szCs w:val="18"/>
        </w:rPr>
        <w:br/>
        <w:t>email</w:t>
      </w:r>
    </w:p>
    <w:p w14:paraId="0BF91966" w14:textId="77777777" w:rsidR="00460961" w:rsidRPr="0040329D" w:rsidRDefault="00460961">
      <w:pPr>
        <w:rPr>
          <w:rFonts w:ascii="Abadi" w:hAnsi="Abadi"/>
          <w:color w:val="000000" w:themeColor="text1"/>
        </w:rPr>
      </w:pPr>
    </w:p>
    <w:p w14:paraId="6E500DA2" w14:textId="77777777" w:rsidR="000C2A23" w:rsidRPr="0040329D" w:rsidRDefault="000C2A23">
      <w:pPr>
        <w:rPr>
          <w:rFonts w:ascii="Abadi" w:hAnsi="Abadi"/>
          <w:color w:val="000000" w:themeColor="text1"/>
        </w:rPr>
      </w:pPr>
    </w:p>
    <w:p w14:paraId="1027E6CE" w14:textId="77777777" w:rsidR="000C2A23" w:rsidRPr="0040329D" w:rsidRDefault="000C2A23">
      <w:pPr>
        <w:rPr>
          <w:rFonts w:ascii="Abadi" w:hAnsi="Abadi"/>
          <w:color w:val="000000" w:themeColor="text1"/>
        </w:rPr>
      </w:pPr>
    </w:p>
    <w:p w14:paraId="65CE367D" w14:textId="77777777" w:rsidR="00460961" w:rsidRPr="0040329D" w:rsidRDefault="00460961" w:rsidP="0040329D">
      <w:pPr>
        <w:jc w:val="center"/>
        <w:rPr>
          <w:rFonts w:ascii="Abadi" w:hAnsi="Abadi"/>
          <w:b/>
          <w:bCs/>
          <w:color w:val="000000" w:themeColor="text1"/>
          <w:sz w:val="32"/>
          <w:szCs w:val="32"/>
        </w:rPr>
      </w:pPr>
      <w:r w:rsidRPr="0040329D">
        <w:rPr>
          <w:rFonts w:ascii="Abadi" w:hAnsi="Abadi"/>
          <w:b/>
          <w:bCs/>
          <w:color w:val="000000" w:themeColor="text1"/>
          <w:sz w:val="32"/>
          <w:szCs w:val="32"/>
        </w:rPr>
        <w:t>VENDOR REGISTRATION FORM</w:t>
      </w:r>
    </w:p>
    <w:p w14:paraId="330D4874" w14:textId="72975777" w:rsidR="00460961" w:rsidRPr="0040329D" w:rsidRDefault="00460961" w:rsidP="00460961">
      <w:pPr>
        <w:spacing w:line="276" w:lineRule="auto"/>
        <w:rPr>
          <w:rFonts w:ascii="Abadi" w:hAnsi="Abadi"/>
          <w:color w:val="000000" w:themeColor="text1"/>
          <w:sz w:val="18"/>
          <w:szCs w:val="18"/>
        </w:rPr>
      </w:pPr>
    </w:p>
    <w:p w14:paraId="1FA16B53" w14:textId="77777777" w:rsidR="00460961" w:rsidRPr="0040329D" w:rsidRDefault="00460961" w:rsidP="00460961">
      <w:pPr>
        <w:spacing w:line="276" w:lineRule="auto"/>
        <w:rPr>
          <w:rFonts w:ascii="Abadi" w:hAnsi="Abadi"/>
          <w:color w:val="000000" w:themeColor="text1"/>
          <w:sz w:val="21"/>
          <w:szCs w:val="21"/>
        </w:rPr>
      </w:pPr>
      <w:r w:rsidRPr="0040329D">
        <w:rPr>
          <w:rFonts w:ascii="Abadi" w:hAnsi="Abadi"/>
          <w:color w:val="000000" w:themeColor="text1"/>
          <w:sz w:val="21"/>
          <w:szCs w:val="21"/>
        </w:rPr>
        <w:t xml:space="preserve">Register </w:t>
      </w:r>
      <w:r w:rsidR="00456337" w:rsidRPr="0040329D">
        <w:rPr>
          <w:rFonts w:ascii="Abadi" w:hAnsi="Abadi"/>
          <w:color w:val="000000" w:themeColor="text1"/>
          <w:sz w:val="21"/>
          <w:szCs w:val="21"/>
        </w:rPr>
        <w:t xml:space="preserve">with our company </w:t>
      </w:r>
      <w:r w:rsidRPr="0040329D">
        <w:rPr>
          <w:rFonts w:ascii="Abadi" w:hAnsi="Abadi"/>
          <w:color w:val="000000" w:themeColor="text1"/>
          <w:sz w:val="21"/>
          <w:szCs w:val="21"/>
        </w:rPr>
        <w:t xml:space="preserve">as a new vendor or subcontractor. </w:t>
      </w:r>
    </w:p>
    <w:p w14:paraId="0E9F192F" w14:textId="77777777" w:rsidR="00460961" w:rsidRPr="0040329D" w:rsidRDefault="00460961" w:rsidP="00460961">
      <w:pPr>
        <w:spacing w:line="276" w:lineRule="auto"/>
        <w:rPr>
          <w:rFonts w:ascii="Abadi" w:hAnsi="Abadi"/>
          <w:color w:val="000000" w:themeColor="text1"/>
          <w:szCs w:val="20"/>
        </w:rPr>
      </w:pPr>
      <w:r w:rsidRPr="0040329D">
        <w:rPr>
          <w:rFonts w:ascii="Abadi" w:hAnsi="Abadi"/>
          <w:color w:val="000000" w:themeColor="text1"/>
          <w:szCs w:val="20"/>
        </w:rPr>
        <w:t>We are always looking for reliable and reputable subcontractors to help us complete projects.</w:t>
      </w:r>
    </w:p>
    <w:p w14:paraId="0895E53D" w14:textId="77777777" w:rsidR="00460961" w:rsidRPr="0040329D" w:rsidRDefault="00460961">
      <w:pPr>
        <w:rPr>
          <w:rFonts w:ascii="Abadi" w:hAnsi="Abadi"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40329D" w:rsidRPr="0040329D" w14:paraId="70C35DC6" w14:textId="77777777" w:rsidTr="0040329D">
        <w:trPr>
          <w:trHeight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DF1"/>
          </w:tcPr>
          <w:p w14:paraId="7987FB5F" w14:textId="77777777" w:rsidR="00460961" w:rsidRPr="0040329D" w:rsidRDefault="00460961" w:rsidP="0040329D">
            <w:pPr>
              <w:ind w:left="-109"/>
              <w:jc w:val="center"/>
              <w:rPr>
                <w:rFonts w:ascii="Abadi" w:hAnsi="Abadi"/>
                <w:b/>
                <w:bCs/>
                <w:color w:val="000000" w:themeColor="text1"/>
                <w:sz w:val="21"/>
                <w:szCs w:val="21"/>
              </w:rPr>
            </w:pPr>
            <w:r w:rsidRPr="0040329D">
              <w:rPr>
                <w:rFonts w:ascii="Abadi" w:hAnsi="Abadi"/>
                <w:b/>
                <w:bCs/>
                <w:color w:val="000000" w:themeColor="text1"/>
                <w:sz w:val="24"/>
              </w:rPr>
              <w:t>TRADE CATEGORY</w:t>
            </w:r>
          </w:p>
        </w:tc>
      </w:tr>
      <w:tr w:rsidR="0040329D" w:rsidRPr="0040329D" w14:paraId="772D2AD6" w14:textId="77777777" w:rsidTr="0040329D">
        <w:trPr>
          <w:trHeight w:val="317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17549" w14:textId="77777777" w:rsidR="00460961" w:rsidRPr="0040329D" w:rsidRDefault="00460961" w:rsidP="00460961">
            <w:pPr>
              <w:pStyle w:val="css-b8mvng"/>
              <w:spacing w:before="30" w:beforeAutospacing="0" w:after="0" w:afterAutospacing="0"/>
              <w:ind w:left="-109"/>
              <w:rPr>
                <w:rFonts w:ascii="Abadi" w:hAnsi="Abadi"/>
                <w:color w:val="000000" w:themeColor="text1"/>
                <w:sz w:val="20"/>
                <w:szCs w:val="20"/>
              </w:rPr>
            </w:pPr>
            <w:r w:rsidRPr="0040329D">
              <w:rPr>
                <w:rFonts w:ascii="Abadi" w:hAnsi="Abadi"/>
                <w:color w:val="000000" w:themeColor="text1"/>
                <w:sz w:val="18"/>
                <w:szCs w:val="18"/>
              </w:rPr>
              <w:t xml:space="preserve">Define the type of contractor work your company performs. If you are a </w:t>
            </w:r>
            <w:r w:rsidR="00255786" w:rsidRPr="0040329D">
              <w:rPr>
                <w:rFonts w:ascii="Abadi" w:hAnsi="Abadi"/>
                <w:color w:val="000000" w:themeColor="text1"/>
                <w:sz w:val="18"/>
                <w:szCs w:val="18"/>
              </w:rPr>
              <w:t>v</w:t>
            </w:r>
            <w:r w:rsidRPr="0040329D">
              <w:rPr>
                <w:rFonts w:ascii="Abadi" w:hAnsi="Abadi"/>
                <w:color w:val="000000" w:themeColor="text1"/>
                <w:sz w:val="18"/>
                <w:szCs w:val="18"/>
              </w:rPr>
              <w:t>endor</w:t>
            </w:r>
            <w:r w:rsidR="0037721B" w:rsidRPr="0040329D">
              <w:rPr>
                <w:rFonts w:ascii="Abadi" w:hAnsi="Abadi"/>
                <w:color w:val="000000" w:themeColor="text1"/>
                <w:sz w:val="18"/>
                <w:szCs w:val="18"/>
              </w:rPr>
              <w:t>,</w:t>
            </w:r>
            <w:r w:rsidRPr="0040329D">
              <w:rPr>
                <w:rFonts w:ascii="Abadi" w:hAnsi="Abadi"/>
                <w:color w:val="000000" w:themeColor="text1"/>
                <w:sz w:val="18"/>
                <w:szCs w:val="18"/>
              </w:rPr>
              <w:t xml:space="preserve"> please type in what you supply.</w:t>
            </w:r>
          </w:p>
        </w:tc>
      </w:tr>
      <w:tr w:rsidR="0040329D" w:rsidRPr="0040329D" w14:paraId="6B4C1F8F" w14:textId="77777777" w:rsidTr="0040329D">
        <w:trPr>
          <w:trHeight w:val="72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15239" w14:textId="77777777" w:rsidR="00460961" w:rsidRPr="0040329D" w:rsidRDefault="00460961" w:rsidP="00460961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62639C65" w14:textId="77777777" w:rsidR="00460961" w:rsidRPr="0040329D" w:rsidRDefault="00460961">
      <w:pPr>
        <w:rPr>
          <w:rFonts w:ascii="Abadi" w:hAnsi="Abadi"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40329D" w:rsidRPr="0040329D" w14:paraId="4CD29B86" w14:textId="77777777" w:rsidTr="0040329D">
        <w:trPr>
          <w:trHeight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DF1"/>
          </w:tcPr>
          <w:p w14:paraId="2273BAD1" w14:textId="77777777" w:rsidR="005D32CC" w:rsidRPr="0040329D" w:rsidRDefault="005D32CC" w:rsidP="0040329D">
            <w:pPr>
              <w:ind w:left="-109"/>
              <w:jc w:val="center"/>
              <w:rPr>
                <w:rFonts w:ascii="Abadi" w:hAnsi="Abadi"/>
                <w:b/>
                <w:bCs/>
                <w:color w:val="000000" w:themeColor="text1"/>
                <w:sz w:val="21"/>
                <w:szCs w:val="21"/>
              </w:rPr>
            </w:pPr>
            <w:r w:rsidRPr="0040329D">
              <w:rPr>
                <w:rFonts w:ascii="Abadi" w:hAnsi="Abadi"/>
                <w:b/>
                <w:bCs/>
                <w:color w:val="000000" w:themeColor="text1"/>
                <w:sz w:val="24"/>
              </w:rPr>
              <w:t>COMPANY NAME</w:t>
            </w:r>
          </w:p>
        </w:tc>
      </w:tr>
      <w:tr w:rsidR="0040329D" w:rsidRPr="0040329D" w14:paraId="4AEE37BB" w14:textId="77777777" w:rsidTr="0040329D">
        <w:trPr>
          <w:trHeight w:val="72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534FA" w14:textId="77777777" w:rsidR="005D32CC" w:rsidRPr="0040329D" w:rsidRDefault="005D32CC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2FDCE3C4" w14:textId="77777777" w:rsidR="000C2A23" w:rsidRPr="0040329D" w:rsidRDefault="000C2A23">
      <w:pPr>
        <w:rPr>
          <w:rFonts w:ascii="Abadi" w:hAnsi="Abadi"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40329D" w:rsidRPr="0040329D" w14:paraId="407C2337" w14:textId="77777777" w:rsidTr="0040329D">
        <w:trPr>
          <w:trHeight w:val="28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DF1"/>
          </w:tcPr>
          <w:p w14:paraId="481AA015" w14:textId="77777777" w:rsidR="000C2A23" w:rsidRPr="0040329D" w:rsidRDefault="000C2A23" w:rsidP="0040329D">
            <w:pPr>
              <w:ind w:left="-109"/>
              <w:jc w:val="center"/>
              <w:rPr>
                <w:rFonts w:ascii="Abadi" w:hAnsi="Abadi"/>
                <w:b/>
                <w:bCs/>
                <w:color w:val="000000" w:themeColor="text1"/>
                <w:sz w:val="21"/>
                <w:szCs w:val="21"/>
              </w:rPr>
            </w:pPr>
            <w:r w:rsidRPr="0040329D">
              <w:rPr>
                <w:rFonts w:ascii="Abadi" w:hAnsi="Abadi"/>
                <w:b/>
                <w:bCs/>
                <w:color w:val="000000" w:themeColor="text1"/>
                <w:sz w:val="24"/>
              </w:rPr>
              <w:t>CONTACT</w:t>
            </w:r>
          </w:p>
        </w:tc>
      </w:tr>
      <w:tr w:rsidR="0040329D" w:rsidRPr="0040329D" w14:paraId="45FF4328" w14:textId="77777777" w:rsidTr="0040329D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FC9CC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  <w:r w:rsidRPr="0040329D"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  <w:t>NAME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D889F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  <w:r w:rsidRPr="0040329D"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  <w:t>TITLE</w:t>
            </w:r>
          </w:p>
        </w:tc>
      </w:tr>
      <w:tr w:rsidR="0040329D" w:rsidRPr="0040329D" w14:paraId="467BDCEE" w14:textId="77777777" w:rsidTr="0040329D">
        <w:trPr>
          <w:trHeight w:val="5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0380F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922F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="0040329D" w:rsidRPr="0040329D" w14:paraId="1D189ED8" w14:textId="77777777" w:rsidTr="0040329D">
        <w:trPr>
          <w:trHeight w:val="8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777B8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  <w:r w:rsidRPr="0040329D"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  <w:t>ADDRESS</w:t>
            </w:r>
          </w:p>
        </w:tc>
      </w:tr>
      <w:tr w:rsidR="0040329D" w:rsidRPr="0040329D" w14:paraId="1418992E" w14:textId="77777777" w:rsidTr="0040329D">
        <w:trPr>
          <w:trHeight w:val="57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8581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="0040329D" w:rsidRPr="0040329D" w14:paraId="7122DF0E" w14:textId="77777777" w:rsidTr="0040329D">
        <w:trPr>
          <w:trHeight w:val="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94218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  <w:r w:rsidRPr="0040329D"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  <w:t>PHONE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95806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  <w:r w:rsidRPr="0040329D"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  <w:t>EMAIL</w:t>
            </w:r>
          </w:p>
        </w:tc>
      </w:tr>
      <w:tr w:rsidR="0040329D" w:rsidRPr="0040329D" w14:paraId="4A0FD536" w14:textId="77777777" w:rsidTr="0040329D">
        <w:trPr>
          <w:trHeight w:val="5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4061C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B3AEA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="0040329D" w:rsidRPr="0040329D" w14:paraId="082FF894" w14:textId="77777777" w:rsidTr="0040329D">
        <w:trPr>
          <w:trHeight w:val="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46EA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  <w:r w:rsidRPr="0040329D"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  <w:t>FAX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47817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  <w:r w:rsidRPr="0040329D"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  <w:t>WEBSITE</w:t>
            </w:r>
          </w:p>
        </w:tc>
      </w:tr>
      <w:tr w:rsidR="0040329D" w:rsidRPr="0040329D" w14:paraId="57AEF7BA" w14:textId="77777777" w:rsidTr="0040329D">
        <w:trPr>
          <w:trHeight w:val="5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0A9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465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14:paraId="6E628DE2" w14:textId="77777777" w:rsidR="000C2A23" w:rsidRPr="0040329D" w:rsidRDefault="000C2A23">
      <w:pPr>
        <w:rPr>
          <w:rFonts w:ascii="Abadi" w:hAnsi="Abadi"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40329D" w:rsidRPr="0040329D" w14:paraId="0DEF1B4B" w14:textId="77777777" w:rsidTr="0040329D">
        <w:trPr>
          <w:trHeight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DF1"/>
          </w:tcPr>
          <w:p w14:paraId="55EA05D8" w14:textId="77777777" w:rsidR="000C2A23" w:rsidRPr="0040329D" w:rsidRDefault="000C2A23" w:rsidP="0040329D">
            <w:pPr>
              <w:ind w:left="-109"/>
              <w:jc w:val="center"/>
              <w:rPr>
                <w:rFonts w:ascii="Abadi" w:hAnsi="Abadi"/>
                <w:b/>
                <w:bCs/>
                <w:color w:val="000000" w:themeColor="text1"/>
                <w:sz w:val="21"/>
                <w:szCs w:val="21"/>
              </w:rPr>
            </w:pPr>
            <w:r w:rsidRPr="0040329D">
              <w:rPr>
                <w:rFonts w:ascii="Abadi" w:hAnsi="Abadi"/>
                <w:b/>
                <w:bCs/>
                <w:color w:val="000000" w:themeColor="text1"/>
                <w:sz w:val="24"/>
              </w:rPr>
              <w:t>NOTES</w:t>
            </w:r>
          </w:p>
        </w:tc>
      </w:tr>
      <w:tr w:rsidR="0040329D" w:rsidRPr="0040329D" w14:paraId="1F5674AA" w14:textId="77777777" w:rsidTr="0040329D">
        <w:trPr>
          <w:trHeight w:val="317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6CE56" w14:textId="77777777" w:rsidR="000C2A23" w:rsidRPr="0040329D" w:rsidRDefault="000C2A23" w:rsidP="00280D10">
            <w:pPr>
              <w:pStyle w:val="css-b8mvng"/>
              <w:spacing w:before="30" w:beforeAutospacing="0" w:after="0" w:afterAutospacing="0"/>
              <w:ind w:left="-109"/>
              <w:rPr>
                <w:rFonts w:ascii="Abadi" w:hAnsi="Abadi"/>
                <w:color w:val="000000" w:themeColor="text1"/>
                <w:sz w:val="20"/>
                <w:szCs w:val="20"/>
              </w:rPr>
            </w:pPr>
            <w:r w:rsidRPr="0040329D">
              <w:rPr>
                <w:rFonts w:ascii="Abadi" w:hAnsi="Abadi"/>
                <w:color w:val="000000" w:themeColor="text1"/>
                <w:sz w:val="18"/>
                <w:szCs w:val="18"/>
              </w:rPr>
              <w:t xml:space="preserve">Please provide any additional information that you would like to </w:t>
            </w:r>
            <w:r w:rsidR="00811AEE" w:rsidRPr="0040329D">
              <w:rPr>
                <w:rFonts w:ascii="Abadi" w:hAnsi="Abadi"/>
                <w:color w:val="000000" w:themeColor="text1"/>
                <w:sz w:val="18"/>
                <w:szCs w:val="18"/>
              </w:rPr>
              <w:t>share</w:t>
            </w:r>
            <w:r w:rsidRPr="0040329D">
              <w:rPr>
                <w:rFonts w:ascii="Abadi" w:hAnsi="Abadi"/>
                <w:color w:val="000000" w:themeColor="text1"/>
                <w:sz w:val="18"/>
                <w:szCs w:val="18"/>
              </w:rPr>
              <w:t>.</w:t>
            </w:r>
          </w:p>
        </w:tc>
      </w:tr>
      <w:tr w:rsidR="0040329D" w:rsidRPr="0040329D" w14:paraId="1D6399C1" w14:textId="77777777" w:rsidTr="0040329D">
        <w:trPr>
          <w:trHeight w:val="259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2CE" w14:textId="77777777" w:rsidR="000C2A23" w:rsidRPr="0040329D" w:rsidRDefault="000C2A23" w:rsidP="00280D10">
            <w:pPr>
              <w:rPr>
                <w:rFonts w:ascii="Abadi" w:hAnsi="Abadi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6D3A4607" w14:textId="09587552" w:rsidR="00D914E9" w:rsidRPr="0040329D" w:rsidRDefault="00D914E9" w:rsidP="0040329D">
      <w:pPr>
        <w:tabs>
          <w:tab w:val="left" w:pos="2100"/>
        </w:tabs>
        <w:outlineLvl w:val="0"/>
        <w:rPr>
          <w:rFonts w:ascii="Abadi" w:hAnsi="Abadi"/>
          <w:b/>
          <w:color w:val="000000" w:themeColor="text1"/>
          <w:sz w:val="36"/>
          <w:szCs w:val="44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bookmarkEnd w:id="0"/>
      <w:bookmarkEnd w:id="1"/>
      <w:bookmarkEnd w:id="2"/>
      <w:bookmarkEnd w:id="3"/>
      <w:bookmarkEnd w:id="4"/>
    </w:p>
    <w:sectPr w:rsidR="00D914E9" w:rsidRPr="0040329D" w:rsidSect="00813A41">
      <w:footerReference w:type="even" r:id="rId11"/>
      <w:footerReference w:type="default" r:id="rId12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034C" w14:textId="77777777" w:rsidR="003223E5" w:rsidRDefault="003223E5" w:rsidP="00F36FE0">
      <w:r>
        <w:separator/>
      </w:r>
    </w:p>
  </w:endnote>
  <w:endnote w:type="continuationSeparator" w:id="0">
    <w:p w14:paraId="66CDB7EA" w14:textId="77777777" w:rsidR="003223E5" w:rsidRDefault="003223E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66362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37539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4EE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F585" w14:textId="77777777" w:rsidR="003223E5" w:rsidRDefault="003223E5" w:rsidP="00F36FE0">
      <w:r>
        <w:separator/>
      </w:r>
    </w:p>
  </w:footnote>
  <w:footnote w:type="continuationSeparator" w:id="0">
    <w:p w14:paraId="28859916" w14:textId="77777777" w:rsidR="003223E5" w:rsidRDefault="003223E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04209">
    <w:abstractNumId w:val="9"/>
  </w:num>
  <w:num w:numId="2" w16cid:durableId="1585265979">
    <w:abstractNumId w:val="8"/>
  </w:num>
  <w:num w:numId="3" w16cid:durableId="1464497408">
    <w:abstractNumId w:val="7"/>
  </w:num>
  <w:num w:numId="4" w16cid:durableId="374278712">
    <w:abstractNumId w:val="6"/>
  </w:num>
  <w:num w:numId="5" w16cid:durableId="1715689301">
    <w:abstractNumId w:val="5"/>
  </w:num>
  <w:num w:numId="6" w16cid:durableId="508447442">
    <w:abstractNumId w:val="4"/>
  </w:num>
  <w:num w:numId="7" w16cid:durableId="1685089391">
    <w:abstractNumId w:val="3"/>
  </w:num>
  <w:num w:numId="8" w16cid:durableId="1748261169">
    <w:abstractNumId w:val="2"/>
  </w:num>
  <w:num w:numId="9" w16cid:durableId="784887647">
    <w:abstractNumId w:val="1"/>
  </w:num>
  <w:num w:numId="10" w16cid:durableId="1046369545">
    <w:abstractNumId w:val="0"/>
  </w:num>
  <w:num w:numId="11" w16cid:durableId="252783170">
    <w:abstractNumId w:val="15"/>
  </w:num>
  <w:num w:numId="12" w16cid:durableId="788090697">
    <w:abstractNumId w:val="18"/>
  </w:num>
  <w:num w:numId="13" w16cid:durableId="610163448">
    <w:abstractNumId w:val="17"/>
  </w:num>
  <w:num w:numId="14" w16cid:durableId="1351757781">
    <w:abstractNumId w:val="13"/>
  </w:num>
  <w:num w:numId="15" w16cid:durableId="1935628374">
    <w:abstractNumId w:val="10"/>
  </w:num>
  <w:num w:numId="16" w16cid:durableId="797726784">
    <w:abstractNumId w:val="14"/>
  </w:num>
  <w:num w:numId="17" w16cid:durableId="1491553611">
    <w:abstractNumId w:val="16"/>
  </w:num>
  <w:num w:numId="18" w16cid:durableId="758791832">
    <w:abstractNumId w:val="12"/>
  </w:num>
  <w:num w:numId="19" w16cid:durableId="4774599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9D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23E5"/>
    <w:rsid w:val="00332DF6"/>
    <w:rsid w:val="003457E6"/>
    <w:rsid w:val="00345B4E"/>
    <w:rsid w:val="0036595F"/>
    <w:rsid w:val="003671EF"/>
    <w:rsid w:val="003758D7"/>
    <w:rsid w:val="0037721B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0329D"/>
    <w:rsid w:val="00422668"/>
    <w:rsid w:val="00450FA7"/>
    <w:rsid w:val="0045552B"/>
    <w:rsid w:val="00456337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ECC"/>
    <w:rsid w:val="00547183"/>
    <w:rsid w:val="00557C38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552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A8773"/>
  <w15:docId w15:val="{E15027F0-4B38-43F8-BC15-A958D350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Company-Vendor-Registration-Form-1089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IC-Company-Vendor-Registration-Form-10891_WORD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2019-11-24T23:54:00Z</cp:lastPrinted>
  <dcterms:created xsi:type="dcterms:W3CDTF">2022-05-18T04:41:00Z</dcterms:created>
  <dcterms:modified xsi:type="dcterms:W3CDTF">2022-05-18T04:45:00Z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